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25" w:rsidRDefault="00D52925">
      <w:pPr>
        <w:spacing w:line="120" w:lineRule="atLeast"/>
        <w:rPr>
          <w:rFonts w:ascii="Bookman Old Style" w:hAnsi="Bookman Old Style"/>
          <w:u w:val="single"/>
        </w:rPr>
      </w:pPr>
    </w:p>
    <w:p w:rsidR="00D52925" w:rsidRDefault="00D52925">
      <w:pPr>
        <w:spacing w:line="120" w:lineRule="atLeast"/>
        <w:rPr>
          <w:rFonts w:ascii="Bookman Old Style" w:hAnsi="Bookman Old Style"/>
          <w:sz w:val="14"/>
          <w:u w:val="single"/>
        </w:rPr>
        <w:sectPr w:rsidR="00D52925" w:rsidSect="009378AC">
          <w:headerReference w:type="default" r:id="rId6"/>
          <w:footerReference w:type="default" r:id="rId7"/>
          <w:headerReference w:type="first" r:id="rId8"/>
          <w:footnotePr>
            <w:numRestart w:val="eachSect"/>
          </w:footnotePr>
          <w:pgSz w:w="11907" w:h="16840" w:code="9"/>
          <w:pgMar w:top="992" w:right="1418" w:bottom="1134" w:left="1418" w:header="680" w:footer="747" w:gutter="0"/>
          <w:cols w:space="720"/>
          <w:titlePg/>
        </w:sectPr>
      </w:pPr>
    </w:p>
    <w:p w:rsidR="00D52925" w:rsidRDefault="00430DFB">
      <w:pPr>
        <w:spacing w:line="120" w:lineRule="atLeast"/>
        <w:jc w:val="center"/>
        <w:rPr>
          <w:rFonts w:ascii="Bookman Old Style" w:hAnsi="Bookman Old Style"/>
          <w:sz w:val="14"/>
          <w:u w:val="single"/>
        </w:rPr>
      </w:pPr>
      <w:r>
        <w:rPr>
          <w:rFonts w:ascii="Bookman Old Style" w:hAnsi="Bookman Old Style"/>
          <w:sz w:val="16"/>
        </w:rPr>
        <w:lastRenderedPageBreak/>
        <w:t>Kreisschießsportleiter</w:t>
      </w:r>
      <w:r>
        <w:rPr>
          <w:rFonts w:ascii="Bookman Old Style" w:hAnsi="Bookman Old Style"/>
          <w:sz w:val="16"/>
        </w:rPr>
        <w:br/>
      </w:r>
      <w:r w:rsidR="00F97055">
        <w:rPr>
          <w:rFonts w:ascii="Bookman Old Style" w:hAnsi="Bookman Old Style"/>
          <w:sz w:val="16"/>
        </w:rPr>
        <w:t>Ludwig</w:t>
      </w:r>
      <w:r w:rsidR="006E1F44">
        <w:rPr>
          <w:rFonts w:ascii="Bookman Old Style" w:hAnsi="Bookman Old Style"/>
          <w:sz w:val="16"/>
        </w:rPr>
        <w:t xml:space="preserve"> – </w:t>
      </w:r>
      <w:r w:rsidR="00F97055">
        <w:rPr>
          <w:rFonts w:ascii="Bookman Old Style" w:hAnsi="Bookman Old Style"/>
          <w:sz w:val="16"/>
        </w:rPr>
        <w:t>Jahn</w:t>
      </w:r>
      <w:r w:rsidR="006E1F44">
        <w:rPr>
          <w:rFonts w:ascii="Bookman Old Style" w:hAnsi="Bookman Old Style"/>
          <w:sz w:val="16"/>
        </w:rPr>
        <w:t xml:space="preserve"> – </w:t>
      </w:r>
      <w:r w:rsidR="00F97055">
        <w:rPr>
          <w:rFonts w:ascii="Bookman Old Style" w:hAnsi="Bookman Old Style"/>
          <w:sz w:val="16"/>
        </w:rPr>
        <w:t>Str</w:t>
      </w:r>
      <w:r w:rsidR="006E1F44">
        <w:rPr>
          <w:rFonts w:ascii="Bookman Old Style" w:hAnsi="Bookman Old Style"/>
          <w:sz w:val="16"/>
        </w:rPr>
        <w:t xml:space="preserve">aße </w:t>
      </w:r>
      <w:r w:rsidR="00F97055">
        <w:rPr>
          <w:rFonts w:ascii="Bookman Old Style" w:hAnsi="Bookman Old Style"/>
          <w:sz w:val="16"/>
        </w:rPr>
        <w:t>44</w:t>
      </w:r>
      <w:r>
        <w:rPr>
          <w:rFonts w:ascii="Bookman Old Style" w:hAnsi="Bookman Old Style"/>
          <w:sz w:val="16"/>
        </w:rPr>
        <w:t xml:space="preserve"> • 38678</w:t>
      </w:r>
      <w:r w:rsidR="00D52925">
        <w:rPr>
          <w:rFonts w:ascii="Bookman Old Style" w:hAnsi="Bookman Old Style"/>
          <w:sz w:val="16"/>
        </w:rPr>
        <w:t xml:space="preserve"> Clausthal-Zellerfeld</w:t>
      </w:r>
    </w:p>
    <w:p w:rsidR="00D52925" w:rsidRDefault="00887C2F">
      <w:pPr>
        <w:spacing w:line="120" w:lineRule="atLeast"/>
        <w:rPr>
          <w:rFonts w:ascii="Bookman Old Style" w:hAnsi="Bookman Old Style"/>
          <w:sz w:val="24"/>
        </w:rPr>
      </w:pPr>
      <w:r w:rsidRPr="00887C2F">
        <w:rPr>
          <w:rFonts w:ascii="Bookman Old Style" w:hAnsi="Bookman Old Style"/>
          <w:noProof/>
          <w:sz w:val="14"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0" to="23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hC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" o:allowincell="f" strokeweight=".5pt"/>
        </w:pict>
      </w:r>
    </w:p>
    <w:p w:rsidR="00D52925" w:rsidRDefault="001C5996">
      <w:pPr>
        <w:spacing w:line="120" w:lineRule="atLeas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An die</w:t>
      </w:r>
    </w:p>
    <w:p w:rsidR="00D52925" w:rsidRDefault="00AA081A">
      <w:pPr>
        <w:spacing w:line="120" w:lineRule="atLeas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Schützengesellschaften</w:t>
      </w:r>
    </w:p>
    <w:p w:rsidR="00AA081A" w:rsidRDefault="00AA081A">
      <w:pPr>
        <w:spacing w:line="120" w:lineRule="atLeas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Kreisverband </w:t>
      </w:r>
    </w:p>
    <w:p w:rsidR="00AA081A" w:rsidRDefault="00AA081A">
      <w:pPr>
        <w:spacing w:line="120" w:lineRule="atLeas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Oberharzer Schützenbund e.V</w:t>
      </w:r>
      <w:r w:rsidR="001C5996">
        <w:rPr>
          <w:rFonts w:ascii="Bookman Old Style" w:hAnsi="Bookman Old Style"/>
          <w:sz w:val="24"/>
        </w:rPr>
        <w:t>.</w:t>
      </w:r>
    </w:p>
    <w:p w:rsidR="00D52925" w:rsidRDefault="00D52925">
      <w:pPr>
        <w:spacing w:line="120" w:lineRule="atLeast"/>
        <w:rPr>
          <w:rFonts w:ascii="Bookman Old Style" w:hAnsi="Bookman Old Style"/>
          <w:sz w:val="24"/>
        </w:rPr>
      </w:pPr>
    </w:p>
    <w:p w:rsidR="00D52925" w:rsidRPr="007811EE" w:rsidRDefault="00D52925">
      <w:pPr>
        <w:spacing w:line="120" w:lineRule="atLeast"/>
        <w:rPr>
          <w:rFonts w:ascii="Bookman Old Style" w:hAnsi="Bookman Old Style"/>
          <w:b/>
          <w:sz w:val="16"/>
        </w:rPr>
      </w:pPr>
      <w:r w:rsidRPr="007811EE">
        <w:rPr>
          <w:rFonts w:ascii="Bookman Old Style" w:hAnsi="Bookman Old Style"/>
          <w:sz w:val="24"/>
          <w:u w:val="single"/>
        </w:rPr>
        <w:br w:type="column"/>
      </w:r>
      <w:r w:rsidR="009378AC" w:rsidRPr="007811EE">
        <w:rPr>
          <w:rFonts w:ascii="Bookman Old Style" w:hAnsi="Bookman Old Style"/>
          <w:sz w:val="24"/>
        </w:rPr>
        <w:lastRenderedPageBreak/>
        <w:tab/>
      </w:r>
      <w:r w:rsidR="001D2B3E" w:rsidRPr="007811EE">
        <w:rPr>
          <w:rFonts w:ascii="Bookman Old Style" w:hAnsi="Bookman Old Style"/>
          <w:sz w:val="24"/>
        </w:rPr>
        <w:tab/>
      </w:r>
      <w:r w:rsidR="000A008C" w:rsidRPr="007811EE">
        <w:rPr>
          <w:rFonts w:ascii="Bookman Old Style" w:hAnsi="Bookman Old Style"/>
          <w:sz w:val="24"/>
        </w:rPr>
        <w:tab/>
      </w:r>
      <w:r w:rsidR="00F97055" w:rsidRPr="007811EE">
        <w:rPr>
          <w:rFonts w:ascii="Bookman Old Style" w:hAnsi="Bookman Old Style"/>
          <w:b/>
          <w:sz w:val="16"/>
        </w:rPr>
        <w:t>Michael Schindler</w:t>
      </w:r>
    </w:p>
    <w:p w:rsidR="00D52925" w:rsidRPr="007811EE" w:rsidRDefault="00D52925">
      <w:pPr>
        <w:spacing w:line="120" w:lineRule="atLeast"/>
        <w:rPr>
          <w:rFonts w:ascii="Bookman Old Style" w:hAnsi="Bookman Old Style"/>
          <w:sz w:val="16"/>
        </w:rPr>
      </w:pPr>
    </w:p>
    <w:p w:rsidR="00D52925" w:rsidRPr="007811EE" w:rsidRDefault="001D2B3E" w:rsidP="000A008C">
      <w:pPr>
        <w:spacing w:before="20" w:after="20"/>
        <w:ind w:right="-198"/>
        <w:rPr>
          <w:rFonts w:ascii="Bookman Old Style" w:hAnsi="Bookman Old Style"/>
          <w:color w:val="0070C0"/>
          <w:sz w:val="16"/>
        </w:rPr>
      </w:pPr>
      <w:r w:rsidRPr="007811EE">
        <w:rPr>
          <w:rFonts w:ascii="Bookman Old Style" w:hAnsi="Bookman Old Style"/>
          <w:sz w:val="16"/>
        </w:rPr>
        <w:tab/>
      </w:r>
      <w:r w:rsidR="000A008C" w:rsidRPr="007811EE">
        <w:rPr>
          <w:rFonts w:ascii="Bookman Old Style" w:hAnsi="Bookman Old Style"/>
          <w:sz w:val="16"/>
        </w:rPr>
        <w:tab/>
      </w:r>
      <w:r w:rsidR="000A008C" w:rsidRPr="007811EE">
        <w:rPr>
          <w:rFonts w:ascii="Bookman Old Style" w:hAnsi="Bookman Old Style"/>
          <w:sz w:val="16"/>
        </w:rPr>
        <w:tab/>
      </w:r>
      <w:r w:rsidR="00D52925" w:rsidRPr="007811EE">
        <w:rPr>
          <w:rFonts w:ascii="Bookman Old Style" w:hAnsi="Bookman Old Style"/>
          <w:sz w:val="16"/>
        </w:rPr>
        <w:t>E-Mail:</w:t>
      </w:r>
      <w:r w:rsidR="00D52925" w:rsidRPr="007811EE">
        <w:rPr>
          <w:rFonts w:ascii="Bookman Old Style" w:hAnsi="Bookman Old Style"/>
          <w:sz w:val="16"/>
        </w:rPr>
        <w:br/>
      </w:r>
      <w:r w:rsidRPr="007811EE">
        <w:rPr>
          <w:rFonts w:ascii="Bookman Old Style" w:hAnsi="Bookman Old Style"/>
          <w:sz w:val="16"/>
        </w:rPr>
        <w:tab/>
      </w:r>
      <w:r w:rsidRPr="007811EE">
        <w:rPr>
          <w:rFonts w:ascii="Bookman Old Style" w:hAnsi="Bookman Old Style"/>
          <w:sz w:val="16"/>
        </w:rPr>
        <w:tab/>
      </w:r>
      <w:r w:rsidR="000A008C" w:rsidRPr="007811EE">
        <w:rPr>
          <w:rFonts w:ascii="Bookman Old Style" w:hAnsi="Bookman Old Style"/>
          <w:sz w:val="16"/>
        </w:rPr>
        <w:tab/>
      </w:r>
      <w:r w:rsidR="00F97055" w:rsidRPr="007811EE">
        <w:rPr>
          <w:rFonts w:ascii="Bookman Old Style" w:hAnsi="Bookman Old Style"/>
          <w:color w:val="0070C0"/>
          <w:sz w:val="16"/>
        </w:rPr>
        <w:t>schindlermichael1@web</w:t>
      </w:r>
      <w:r w:rsidR="00430DFB" w:rsidRPr="007811EE">
        <w:rPr>
          <w:rFonts w:ascii="Bookman Old Style" w:hAnsi="Bookman Old Style"/>
          <w:color w:val="0070C0"/>
          <w:sz w:val="16"/>
        </w:rPr>
        <w:t>.de</w:t>
      </w:r>
    </w:p>
    <w:p w:rsidR="00D52925" w:rsidRPr="007811EE" w:rsidRDefault="00D52925">
      <w:pPr>
        <w:tabs>
          <w:tab w:val="left" w:pos="781"/>
        </w:tabs>
        <w:spacing w:before="20" w:after="20"/>
        <w:rPr>
          <w:rFonts w:ascii="Bookman Old Style" w:hAnsi="Bookman Old Style"/>
          <w:color w:val="0070C0"/>
          <w:sz w:val="16"/>
        </w:rPr>
      </w:pPr>
    </w:p>
    <w:p w:rsidR="00D52925" w:rsidRDefault="00F97055" w:rsidP="000A008C">
      <w:pPr>
        <w:tabs>
          <w:tab w:val="left" w:pos="567"/>
        </w:tabs>
        <w:spacing w:before="20" w:after="20"/>
        <w:rPr>
          <w:rFonts w:ascii="Bookman Old Style" w:hAnsi="Bookman Old Style"/>
          <w:sz w:val="16"/>
        </w:rPr>
      </w:pPr>
      <w:r w:rsidRPr="007811EE">
        <w:rPr>
          <w:rFonts w:ascii="Bookman Old Style" w:hAnsi="Bookman Old Style"/>
          <w:sz w:val="16"/>
        </w:rPr>
        <w:t xml:space="preserve">  </w:t>
      </w:r>
      <w:r w:rsidR="001D2B3E" w:rsidRPr="007811EE">
        <w:rPr>
          <w:rFonts w:ascii="Bookman Old Style" w:hAnsi="Bookman Old Style"/>
          <w:sz w:val="16"/>
        </w:rPr>
        <w:tab/>
      </w:r>
      <w:r w:rsidRPr="007811EE">
        <w:rPr>
          <w:rFonts w:ascii="Bookman Old Style" w:hAnsi="Bookman Old Style"/>
          <w:sz w:val="16"/>
        </w:rPr>
        <w:t xml:space="preserve"> </w:t>
      </w:r>
      <w:r w:rsidR="000A008C" w:rsidRPr="007811EE">
        <w:rPr>
          <w:rFonts w:ascii="Bookman Old Style" w:hAnsi="Bookman Old Style"/>
          <w:sz w:val="16"/>
        </w:rPr>
        <w:tab/>
      </w:r>
      <w:r w:rsidR="00430DFB">
        <w:rPr>
          <w:rFonts w:ascii="Bookman Old Style" w:hAnsi="Bookman Old Style"/>
          <w:sz w:val="16"/>
        </w:rPr>
        <w:t xml:space="preserve">Telefon: 05323 / </w:t>
      </w:r>
      <w:r>
        <w:rPr>
          <w:rFonts w:ascii="Bookman Old Style" w:hAnsi="Bookman Old Style"/>
          <w:sz w:val="16"/>
        </w:rPr>
        <w:t>4494</w:t>
      </w:r>
      <w:r w:rsidR="00430DFB">
        <w:rPr>
          <w:rFonts w:ascii="Bookman Old Style" w:hAnsi="Bookman Old Style"/>
          <w:sz w:val="16"/>
        </w:rPr>
        <w:br/>
      </w:r>
    </w:p>
    <w:p w:rsidR="00D52925" w:rsidRDefault="00D52925">
      <w:pPr>
        <w:spacing w:before="20" w:after="20"/>
        <w:rPr>
          <w:rFonts w:ascii="Bookman Old Style" w:hAnsi="Bookman Old Style"/>
          <w:sz w:val="16"/>
        </w:rPr>
      </w:pPr>
    </w:p>
    <w:p w:rsidR="00D52925" w:rsidRDefault="001D2B3E">
      <w:pPr>
        <w:spacing w:line="120" w:lineRule="atLeast"/>
        <w:rPr>
          <w:rFonts w:ascii="Bookman Old Style" w:hAnsi="Bookman Old Style"/>
          <w:sz w:val="16"/>
          <w:u w:val="single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D52925">
        <w:rPr>
          <w:rFonts w:ascii="Bookman Old Style" w:hAnsi="Bookman Old Style"/>
          <w:sz w:val="16"/>
        </w:rPr>
        <w:t>Clausthal-Zellerfeld,</w:t>
      </w:r>
      <w:r w:rsidR="00D52925">
        <w:rPr>
          <w:rFonts w:ascii="Bookman Old Style" w:hAnsi="Bookman Old Style"/>
          <w:sz w:val="16"/>
        </w:rPr>
        <w:br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D52925">
        <w:rPr>
          <w:rFonts w:ascii="Bookman Old Style" w:hAnsi="Bookman Old Style"/>
          <w:sz w:val="16"/>
        </w:rPr>
        <w:t xml:space="preserve">den </w:t>
      </w:r>
      <w:r w:rsidR="00887C2F">
        <w:rPr>
          <w:rFonts w:ascii="Bookman Old Style" w:hAnsi="Bookman Old Style"/>
          <w:sz w:val="16"/>
        </w:rPr>
        <w:fldChar w:fldCharType="begin"/>
      </w:r>
      <w:r w:rsidR="00AA5990">
        <w:rPr>
          <w:rFonts w:ascii="Bookman Old Style" w:hAnsi="Bookman Old Style"/>
          <w:sz w:val="16"/>
        </w:rPr>
        <w:instrText xml:space="preserve"> TIME \@ "d. MMMM yyyy" </w:instrText>
      </w:r>
      <w:r w:rsidR="00887C2F">
        <w:rPr>
          <w:rFonts w:ascii="Bookman Old Style" w:hAnsi="Bookman Old Style"/>
          <w:sz w:val="16"/>
        </w:rPr>
        <w:fldChar w:fldCharType="separate"/>
      </w:r>
      <w:r w:rsidR="00DF43B3">
        <w:rPr>
          <w:rFonts w:ascii="Bookman Old Style" w:hAnsi="Bookman Old Style"/>
          <w:noProof/>
          <w:sz w:val="16"/>
        </w:rPr>
        <w:t>23. April 2023</w:t>
      </w:r>
      <w:r w:rsidR="00887C2F">
        <w:rPr>
          <w:rFonts w:ascii="Bookman Old Style" w:hAnsi="Bookman Old Style"/>
          <w:sz w:val="16"/>
        </w:rPr>
        <w:fldChar w:fldCharType="end"/>
      </w:r>
    </w:p>
    <w:p w:rsidR="00D52925" w:rsidRPr="001D2B3E" w:rsidRDefault="00D52925">
      <w:pPr>
        <w:spacing w:line="120" w:lineRule="atLeast"/>
        <w:rPr>
          <w:rFonts w:ascii="Bookman Old Style" w:hAnsi="Bookman Old Style"/>
          <w:sz w:val="16"/>
        </w:rPr>
      </w:pPr>
    </w:p>
    <w:p w:rsidR="00D52925" w:rsidRDefault="00D52925">
      <w:pPr>
        <w:spacing w:line="120" w:lineRule="atLeast"/>
        <w:rPr>
          <w:rFonts w:ascii="Bookman Old Style" w:hAnsi="Bookman Old Style"/>
          <w:sz w:val="16"/>
          <w:u w:val="single"/>
        </w:rPr>
        <w:sectPr w:rsidR="00D52925" w:rsidSect="000A008C">
          <w:footnotePr>
            <w:numRestart w:val="eachSect"/>
          </w:footnotePr>
          <w:type w:val="continuous"/>
          <w:pgSz w:w="11907" w:h="16840" w:code="9"/>
          <w:pgMar w:top="851" w:right="1275" w:bottom="1134" w:left="1418" w:header="680" w:footer="747" w:gutter="0"/>
          <w:cols w:num="2" w:space="1757" w:equalWidth="0">
            <w:col w:w="4536" w:space="1757"/>
            <w:col w:w="2921"/>
          </w:cols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49"/>
        <w:gridCol w:w="2150"/>
        <w:gridCol w:w="2008"/>
        <w:gridCol w:w="2977"/>
      </w:tblGrid>
      <w:tr w:rsidR="00D52925">
        <w:tc>
          <w:tcPr>
            <w:tcW w:w="2149" w:type="dxa"/>
          </w:tcPr>
          <w:p w:rsidR="00D52925" w:rsidRDefault="00D52925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50" w:type="dxa"/>
          </w:tcPr>
          <w:p w:rsidR="00D52925" w:rsidRDefault="00D52925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008" w:type="dxa"/>
          </w:tcPr>
          <w:p w:rsidR="00D52925" w:rsidRDefault="00D52925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977" w:type="dxa"/>
          </w:tcPr>
          <w:p w:rsidR="00D52925" w:rsidRDefault="00D52925">
            <w:pPr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D52925">
        <w:tc>
          <w:tcPr>
            <w:tcW w:w="2149" w:type="dxa"/>
          </w:tcPr>
          <w:p w:rsidR="00D52925" w:rsidRDefault="00D52925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50" w:type="dxa"/>
          </w:tcPr>
          <w:p w:rsidR="00D52925" w:rsidRDefault="00D52925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08" w:type="dxa"/>
          </w:tcPr>
          <w:p w:rsidR="00D52925" w:rsidRDefault="00D52925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:rsidR="00D52925" w:rsidRDefault="00D52925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52925" w:rsidRDefault="00D52925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6C0121" w:rsidRPr="001E2E71" w:rsidRDefault="000722EF">
      <w:pPr>
        <w:spacing w:line="360" w:lineRule="auto"/>
        <w:jc w:val="both"/>
        <w:rPr>
          <w:rFonts w:asciiTheme="minorHAnsi" w:hAnsiTheme="minorHAnsi"/>
          <w:sz w:val="24"/>
        </w:rPr>
      </w:pPr>
      <w:r w:rsidRPr="001E2E71">
        <w:rPr>
          <w:rFonts w:asciiTheme="minorHAnsi" w:hAnsiTheme="minorHAnsi"/>
          <w:sz w:val="24"/>
        </w:rPr>
        <w:t>Betreff:</w:t>
      </w:r>
      <w:r w:rsidRPr="001E2E71">
        <w:rPr>
          <w:rFonts w:asciiTheme="minorHAnsi" w:hAnsiTheme="minorHAnsi"/>
          <w:sz w:val="24"/>
        </w:rPr>
        <w:tab/>
      </w:r>
      <w:r w:rsidRPr="001E2E71">
        <w:rPr>
          <w:rFonts w:asciiTheme="minorHAnsi" w:hAnsiTheme="minorHAnsi"/>
          <w:sz w:val="24"/>
        </w:rPr>
        <w:tab/>
      </w:r>
      <w:r w:rsidR="001E2E71">
        <w:rPr>
          <w:rFonts w:asciiTheme="minorHAnsi" w:hAnsiTheme="minorHAnsi"/>
          <w:sz w:val="24"/>
        </w:rPr>
        <w:t>Anm</w:t>
      </w:r>
      <w:r w:rsidR="001E2E71" w:rsidRPr="001E2E71">
        <w:rPr>
          <w:rFonts w:asciiTheme="minorHAnsi" w:hAnsiTheme="minorHAnsi"/>
          <w:sz w:val="24"/>
        </w:rPr>
        <w:t xml:space="preserve">eldungen zum </w:t>
      </w:r>
      <w:r w:rsidR="00AA081A">
        <w:rPr>
          <w:rFonts w:asciiTheme="minorHAnsi" w:hAnsiTheme="minorHAnsi"/>
          <w:sz w:val="24"/>
        </w:rPr>
        <w:t>4</w:t>
      </w:r>
      <w:r w:rsidR="00DF43B3">
        <w:rPr>
          <w:rFonts w:asciiTheme="minorHAnsi" w:hAnsiTheme="minorHAnsi"/>
          <w:sz w:val="24"/>
        </w:rPr>
        <w:t>1</w:t>
      </w:r>
      <w:r w:rsidR="00F664F6">
        <w:rPr>
          <w:rFonts w:asciiTheme="minorHAnsi" w:hAnsiTheme="minorHAnsi"/>
          <w:sz w:val="24"/>
        </w:rPr>
        <w:t>.</w:t>
      </w:r>
      <w:r w:rsidR="000879E4">
        <w:rPr>
          <w:rFonts w:asciiTheme="minorHAnsi" w:hAnsiTheme="minorHAnsi"/>
          <w:sz w:val="24"/>
        </w:rPr>
        <w:t xml:space="preserve"> </w:t>
      </w:r>
      <w:r w:rsidR="001E2E71" w:rsidRPr="001E2E71">
        <w:rPr>
          <w:rFonts w:asciiTheme="minorHAnsi" w:hAnsiTheme="minorHAnsi"/>
          <w:sz w:val="24"/>
        </w:rPr>
        <w:t>Landkreis</w:t>
      </w:r>
      <w:r w:rsidR="001C5996">
        <w:rPr>
          <w:rFonts w:asciiTheme="minorHAnsi" w:hAnsiTheme="minorHAnsi"/>
          <w:sz w:val="24"/>
        </w:rPr>
        <w:t>-Kö</w:t>
      </w:r>
      <w:r w:rsidR="001E2E71" w:rsidRPr="001E2E71">
        <w:rPr>
          <w:rFonts w:asciiTheme="minorHAnsi" w:hAnsiTheme="minorHAnsi"/>
          <w:sz w:val="24"/>
        </w:rPr>
        <w:t>nigschießen</w:t>
      </w:r>
    </w:p>
    <w:p w:rsidR="000722EF" w:rsidRPr="001E2E71" w:rsidRDefault="000722EF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7D5A42" w:rsidRPr="00FD08C7" w:rsidRDefault="00AA081A" w:rsidP="007D5A42">
      <w:pPr>
        <w:widowControl w:val="0"/>
        <w:spacing w:line="120" w:lineRule="atLeas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Hallo Freunde des Schießsports</w:t>
      </w:r>
    </w:p>
    <w:p w:rsidR="00AA081A" w:rsidRDefault="00AA081A" w:rsidP="001E2E71">
      <w:pPr>
        <w:keepNext/>
        <w:spacing w:line="120" w:lineRule="atLeas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Um Schützen aus unseren Kreisverband bei dem 4</w:t>
      </w:r>
      <w:r w:rsidR="00DF43B3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>. Landkreis-Königsschießen Anmelden zu können, möchte ich euch bitten die Namen, Vornamen und die Gesellschaft in der</w:t>
      </w:r>
    </w:p>
    <w:p w:rsidR="00AA081A" w:rsidRDefault="001C5996" w:rsidP="001E2E71">
      <w:pPr>
        <w:keepNext/>
        <w:spacing w:line="120" w:lineRule="atLeas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</w:t>
      </w:r>
      <w:r w:rsidR="00AA081A">
        <w:rPr>
          <w:rFonts w:ascii="Calibri" w:hAnsi="Calibri"/>
          <w:sz w:val="24"/>
        </w:rPr>
        <w:t>achstehenden Liste ein</w:t>
      </w:r>
      <w:r w:rsidR="008D2D64">
        <w:rPr>
          <w:rFonts w:ascii="Calibri" w:hAnsi="Calibri"/>
          <w:sz w:val="24"/>
        </w:rPr>
        <w:t xml:space="preserve"> zu</w:t>
      </w:r>
      <w:r w:rsidR="00AA081A">
        <w:rPr>
          <w:rFonts w:ascii="Calibri" w:hAnsi="Calibri"/>
          <w:sz w:val="24"/>
        </w:rPr>
        <w:t>tragen. Die Liste bitte</w:t>
      </w:r>
      <w:r w:rsidR="00342408">
        <w:rPr>
          <w:rFonts w:ascii="Calibri" w:hAnsi="Calibri"/>
          <w:sz w:val="24"/>
        </w:rPr>
        <w:t xml:space="preserve"> bis zum </w:t>
      </w:r>
      <w:r w:rsidR="007811EE">
        <w:rPr>
          <w:rFonts w:ascii="Calibri" w:hAnsi="Calibri"/>
          <w:sz w:val="24"/>
        </w:rPr>
        <w:t>18</w:t>
      </w:r>
      <w:r w:rsidR="00342408">
        <w:rPr>
          <w:rFonts w:ascii="Calibri" w:hAnsi="Calibri"/>
          <w:sz w:val="24"/>
        </w:rPr>
        <w:t>.06.2</w:t>
      </w:r>
      <w:r w:rsidR="007811EE">
        <w:rPr>
          <w:rFonts w:ascii="Calibri" w:hAnsi="Calibri"/>
          <w:sz w:val="24"/>
        </w:rPr>
        <w:t>3</w:t>
      </w:r>
      <w:r w:rsidR="00AA081A">
        <w:rPr>
          <w:rFonts w:ascii="Calibri" w:hAnsi="Calibri"/>
          <w:sz w:val="24"/>
        </w:rPr>
        <w:t xml:space="preserve"> an meine </w:t>
      </w:r>
      <w:r>
        <w:rPr>
          <w:rFonts w:ascii="Calibri" w:hAnsi="Calibri"/>
          <w:sz w:val="24"/>
        </w:rPr>
        <w:t>E-Mail-Adresse</w:t>
      </w:r>
      <w:r w:rsidR="00AA081A">
        <w:rPr>
          <w:rFonts w:ascii="Calibri" w:hAnsi="Calibri"/>
          <w:sz w:val="24"/>
        </w:rPr>
        <w:t xml:space="preserve"> senden</w:t>
      </w:r>
      <w:r w:rsidR="00342408">
        <w:rPr>
          <w:rFonts w:ascii="Calibri" w:hAnsi="Calibri"/>
          <w:sz w:val="24"/>
        </w:rPr>
        <w:t xml:space="preserve">, damit ich die Anmeldung bis zum </w:t>
      </w:r>
      <w:r w:rsidR="007811EE">
        <w:rPr>
          <w:rFonts w:ascii="Calibri" w:hAnsi="Calibri"/>
          <w:sz w:val="24"/>
        </w:rPr>
        <w:t>20</w:t>
      </w:r>
      <w:r w:rsidR="00342408">
        <w:rPr>
          <w:rFonts w:ascii="Calibri" w:hAnsi="Calibri"/>
          <w:sz w:val="24"/>
        </w:rPr>
        <w:t>.06.2</w:t>
      </w:r>
      <w:r w:rsidR="007811EE">
        <w:rPr>
          <w:rFonts w:ascii="Calibri" w:hAnsi="Calibri"/>
          <w:sz w:val="24"/>
        </w:rPr>
        <w:t>3</w:t>
      </w:r>
      <w:r w:rsidR="00342408">
        <w:rPr>
          <w:rFonts w:ascii="Calibri" w:hAnsi="Calibri"/>
          <w:sz w:val="24"/>
        </w:rPr>
        <w:t xml:space="preserve"> </w:t>
      </w:r>
      <w:r w:rsidR="00AC3A6E">
        <w:rPr>
          <w:rFonts w:ascii="Calibri" w:hAnsi="Calibri"/>
          <w:sz w:val="24"/>
        </w:rPr>
        <w:t>weiterleiten</w:t>
      </w:r>
      <w:r w:rsidR="00342408">
        <w:rPr>
          <w:rFonts w:ascii="Calibri" w:hAnsi="Calibri"/>
          <w:sz w:val="24"/>
        </w:rPr>
        <w:t xml:space="preserve"> kann.</w:t>
      </w:r>
    </w:p>
    <w:p w:rsidR="00A83997" w:rsidRDefault="00A83997" w:rsidP="001E2E71">
      <w:pPr>
        <w:keepNext/>
        <w:spacing w:line="120" w:lineRule="atLeast"/>
        <w:rPr>
          <w:rFonts w:ascii="Calibri" w:hAnsi="Calibri"/>
          <w:sz w:val="24"/>
        </w:rPr>
      </w:pPr>
      <w:r w:rsidRPr="00A83997">
        <w:rPr>
          <w:rFonts w:ascii="Calibri" w:hAnsi="Calibri"/>
          <w:sz w:val="24"/>
        </w:rPr>
        <w:t xml:space="preserve">Sollte jemand aus Gesundheitlichen Gründen am Umzug nicht teilnehmen können, dann dieses bitte bei der Anmeldung bei den Schützen dazu schreiben, oder spätestens </w:t>
      </w:r>
    </w:p>
    <w:p w:rsidR="00A83997" w:rsidRDefault="00A83997" w:rsidP="001E2E71">
      <w:pPr>
        <w:keepNext/>
        <w:spacing w:line="120" w:lineRule="atLeast"/>
        <w:rPr>
          <w:rFonts w:ascii="Calibri" w:hAnsi="Calibri"/>
          <w:sz w:val="24"/>
        </w:rPr>
      </w:pPr>
      <w:r w:rsidRPr="00A83997">
        <w:rPr>
          <w:rFonts w:ascii="Calibri" w:hAnsi="Calibri"/>
          <w:sz w:val="24"/>
          <w:u w:val="single"/>
        </w:rPr>
        <w:t>vor der Teilnahme zum Schießen</w:t>
      </w:r>
      <w:r w:rsidRPr="00A83997">
        <w:rPr>
          <w:rFonts w:ascii="Calibri" w:hAnsi="Calibri"/>
          <w:sz w:val="24"/>
        </w:rPr>
        <w:t xml:space="preserve"> am </w:t>
      </w:r>
      <w:r w:rsidR="007811EE">
        <w:rPr>
          <w:rFonts w:ascii="Calibri" w:hAnsi="Calibri"/>
          <w:sz w:val="24"/>
        </w:rPr>
        <w:t>25</w:t>
      </w:r>
      <w:r w:rsidRPr="00A83997">
        <w:rPr>
          <w:rFonts w:ascii="Calibri" w:hAnsi="Calibri"/>
          <w:sz w:val="24"/>
        </w:rPr>
        <w:t>.0</w:t>
      </w:r>
      <w:r w:rsidR="007811EE">
        <w:rPr>
          <w:rFonts w:ascii="Calibri" w:hAnsi="Calibri"/>
          <w:sz w:val="24"/>
        </w:rPr>
        <w:t>6</w:t>
      </w:r>
      <w:r w:rsidRPr="00A83997">
        <w:rPr>
          <w:rFonts w:ascii="Calibri" w:hAnsi="Calibri"/>
          <w:sz w:val="24"/>
        </w:rPr>
        <w:t>.2</w:t>
      </w:r>
      <w:r w:rsidR="007811EE">
        <w:rPr>
          <w:rFonts w:ascii="Calibri" w:hAnsi="Calibri"/>
          <w:sz w:val="24"/>
        </w:rPr>
        <w:t>3</w:t>
      </w:r>
      <w:r w:rsidRPr="00A83997">
        <w:rPr>
          <w:rFonts w:ascii="Calibri" w:hAnsi="Calibri"/>
          <w:sz w:val="24"/>
        </w:rPr>
        <w:t xml:space="preserve"> bei mir persönlich Bescheid geben. </w:t>
      </w:r>
    </w:p>
    <w:p w:rsidR="00AA081A" w:rsidRDefault="00AA081A" w:rsidP="001E2E71">
      <w:pPr>
        <w:keepNext/>
        <w:spacing w:line="120" w:lineRule="atLeas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Nur so kann dieses bei der </w:t>
      </w:r>
      <w:r w:rsidR="001C5996">
        <w:rPr>
          <w:rFonts w:ascii="Calibri" w:hAnsi="Calibri"/>
          <w:sz w:val="24"/>
        </w:rPr>
        <w:t>Teilnahme</w:t>
      </w:r>
      <w:r>
        <w:rPr>
          <w:rFonts w:ascii="Calibri" w:hAnsi="Calibri"/>
          <w:sz w:val="24"/>
        </w:rPr>
        <w:t xml:space="preserve"> am Schießen um die Würde als</w:t>
      </w:r>
    </w:p>
    <w:p w:rsidR="00AA081A" w:rsidRDefault="00AA081A" w:rsidP="001E2E71">
      <w:pPr>
        <w:keepNext/>
        <w:spacing w:line="120" w:lineRule="atLeast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Landkreikönig</w:t>
      </w:r>
      <w:proofErr w:type="spellEnd"/>
      <w:r>
        <w:rPr>
          <w:rFonts w:ascii="Calibri" w:hAnsi="Calibri"/>
          <w:sz w:val="24"/>
        </w:rPr>
        <w:t xml:space="preserve"> / in </w:t>
      </w:r>
      <w:proofErr w:type="spellStart"/>
      <w:r>
        <w:rPr>
          <w:rFonts w:ascii="Calibri" w:hAnsi="Calibri"/>
          <w:sz w:val="24"/>
        </w:rPr>
        <w:t>berüg</w:t>
      </w:r>
      <w:r w:rsidR="001C5996">
        <w:rPr>
          <w:rFonts w:ascii="Calibri" w:hAnsi="Calibri"/>
          <w:sz w:val="24"/>
        </w:rPr>
        <w:t>s</w:t>
      </w:r>
      <w:r>
        <w:rPr>
          <w:rFonts w:ascii="Calibri" w:hAnsi="Calibri"/>
          <w:sz w:val="24"/>
        </w:rPr>
        <w:t>ichtigt</w:t>
      </w:r>
      <w:proofErr w:type="spellEnd"/>
      <w:r>
        <w:rPr>
          <w:rFonts w:ascii="Calibri" w:hAnsi="Calibri"/>
          <w:sz w:val="24"/>
        </w:rPr>
        <w:t xml:space="preserve"> werden.</w:t>
      </w:r>
    </w:p>
    <w:p w:rsidR="003960A0" w:rsidRDefault="003960A0">
      <w:pPr>
        <w:spacing w:line="360" w:lineRule="auto"/>
        <w:jc w:val="both"/>
        <w:rPr>
          <w:rFonts w:asciiTheme="minorHAnsi" w:hAnsiTheme="minorHAnsi"/>
          <w:sz w:val="24"/>
        </w:rPr>
      </w:pPr>
      <w:bookmarkStart w:id="0" w:name="_GoBack"/>
      <w:bookmarkEnd w:id="0"/>
    </w:p>
    <w:p w:rsidR="00BB0993" w:rsidRDefault="00BB0993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1E2E71" w:rsidRPr="001E2E71" w:rsidRDefault="009B56C2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 xml:space="preserve">Landkreis </w:t>
      </w:r>
      <w:r w:rsidR="001E2E71" w:rsidRPr="001E2E71">
        <w:rPr>
          <w:rFonts w:asciiTheme="minorHAnsi" w:hAnsiTheme="minorHAnsi"/>
          <w:b/>
          <w:sz w:val="24"/>
          <w:u w:val="single"/>
        </w:rPr>
        <w:t>Jugendkönig</w:t>
      </w:r>
    </w:p>
    <w:tbl>
      <w:tblPr>
        <w:tblStyle w:val="Tabellengitternetz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1E2E71" w:rsidTr="001E2E71">
        <w:tc>
          <w:tcPr>
            <w:tcW w:w="2302" w:type="dxa"/>
          </w:tcPr>
          <w:p w:rsidR="001E2E71" w:rsidRPr="006A0A66" w:rsidRDefault="001E2E71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6A0A66">
              <w:rPr>
                <w:rFonts w:asciiTheme="minorHAnsi" w:hAnsiTheme="minorHAnsi"/>
                <w:b/>
                <w:sz w:val="24"/>
              </w:rPr>
              <w:t>Name</w:t>
            </w:r>
          </w:p>
        </w:tc>
        <w:tc>
          <w:tcPr>
            <w:tcW w:w="2303" w:type="dxa"/>
          </w:tcPr>
          <w:p w:rsidR="001E2E71" w:rsidRPr="006A0A66" w:rsidRDefault="001E2E71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6A0A66">
              <w:rPr>
                <w:rFonts w:asciiTheme="minorHAnsi" w:hAnsiTheme="minorHAnsi"/>
                <w:b/>
                <w:sz w:val="24"/>
              </w:rPr>
              <w:t>Vorname</w:t>
            </w:r>
          </w:p>
        </w:tc>
        <w:tc>
          <w:tcPr>
            <w:tcW w:w="2303" w:type="dxa"/>
          </w:tcPr>
          <w:p w:rsidR="001E2E71" w:rsidRPr="006A0A66" w:rsidRDefault="001E2E71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6A0A66">
              <w:rPr>
                <w:rFonts w:asciiTheme="minorHAnsi" w:hAnsiTheme="minorHAnsi"/>
                <w:b/>
                <w:sz w:val="24"/>
              </w:rPr>
              <w:t>Gesellschaft</w:t>
            </w:r>
          </w:p>
        </w:tc>
        <w:tc>
          <w:tcPr>
            <w:tcW w:w="2303" w:type="dxa"/>
          </w:tcPr>
          <w:p w:rsidR="001E2E71" w:rsidRPr="006A0A66" w:rsidRDefault="001E2E71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6A0A66">
              <w:rPr>
                <w:rFonts w:asciiTheme="minorHAnsi" w:hAnsiTheme="minorHAnsi"/>
                <w:b/>
                <w:sz w:val="24"/>
              </w:rPr>
              <w:t>KSV</w:t>
            </w:r>
          </w:p>
        </w:tc>
      </w:tr>
      <w:tr w:rsidR="001E2E71" w:rsidTr="001E2E71">
        <w:tc>
          <w:tcPr>
            <w:tcW w:w="2302" w:type="dxa"/>
          </w:tcPr>
          <w:p w:rsidR="001E2E71" w:rsidRDefault="001E2E71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1E2E71" w:rsidRDefault="001E2E71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1E2E71" w:rsidRDefault="001E2E71" w:rsidP="001E2E71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1E2E71" w:rsidRDefault="001E2E71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OHS</w:t>
            </w:r>
          </w:p>
        </w:tc>
      </w:tr>
      <w:tr w:rsidR="001E2E71" w:rsidTr="001E2E71">
        <w:tc>
          <w:tcPr>
            <w:tcW w:w="2302" w:type="dxa"/>
          </w:tcPr>
          <w:p w:rsidR="001E2E71" w:rsidRDefault="001E2E71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1E2E71" w:rsidRDefault="001E2E71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1E2E71" w:rsidRDefault="001E2E71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1E2E71" w:rsidRDefault="009B56C2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9B56C2">
              <w:rPr>
                <w:rFonts w:asciiTheme="minorHAnsi" w:hAnsiTheme="minorHAnsi"/>
                <w:sz w:val="24"/>
              </w:rPr>
              <w:t>OHS</w:t>
            </w:r>
          </w:p>
        </w:tc>
      </w:tr>
      <w:tr w:rsidR="003B1956" w:rsidTr="001E2E71">
        <w:tc>
          <w:tcPr>
            <w:tcW w:w="2302" w:type="dxa"/>
          </w:tcPr>
          <w:p w:rsidR="003B1956" w:rsidRDefault="003B1956" w:rsidP="003B1956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3B1956" w:rsidRDefault="003B1956" w:rsidP="003B1956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3B1956" w:rsidRPr="003B1956" w:rsidRDefault="003B1956" w:rsidP="003B195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3B1956" w:rsidRPr="003B1956" w:rsidRDefault="003B1956" w:rsidP="003B1956">
            <w:pPr>
              <w:rPr>
                <w:rFonts w:asciiTheme="minorHAnsi" w:hAnsiTheme="minorHAnsi"/>
                <w:sz w:val="24"/>
              </w:rPr>
            </w:pPr>
            <w:r w:rsidRPr="003B1956">
              <w:rPr>
                <w:rFonts w:asciiTheme="minorHAnsi" w:hAnsiTheme="minorHAnsi"/>
                <w:sz w:val="24"/>
              </w:rPr>
              <w:t>OHS</w:t>
            </w:r>
          </w:p>
        </w:tc>
      </w:tr>
      <w:tr w:rsidR="003B1956" w:rsidTr="001E2E71">
        <w:tc>
          <w:tcPr>
            <w:tcW w:w="2302" w:type="dxa"/>
          </w:tcPr>
          <w:p w:rsidR="003B1956" w:rsidRDefault="003B1956" w:rsidP="003B1956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3B1956" w:rsidRDefault="003B1956" w:rsidP="003B1956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3B1956" w:rsidRPr="003B1956" w:rsidRDefault="003B1956" w:rsidP="003B195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3B1956" w:rsidRPr="003B1956" w:rsidRDefault="003B1956" w:rsidP="003B1956">
            <w:pPr>
              <w:rPr>
                <w:rFonts w:asciiTheme="minorHAnsi" w:hAnsiTheme="minorHAnsi"/>
                <w:sz w:val="24"/>
              </w:rPr>
            </w:pPr>
            <w:r w:rsidRPr="003B1956">
              <w:rPr>
                <w:rFonts w:asciiTheme="minorHAnsi" w:hAnsiTheme="minorHAnsi"/>
                <w:sz w:val="24"/>
              </w:rPr>
              <w:t>OHS</w:t>
            </w:r>
          </w:p>
        </w:tc>
      </w:tr>
      <w:tr w:rsidR="001E2E71" w:rsidTr="001E2E71">
        <w:tc>
          <w:tcPr>
            <w:tcW w:w="2302" w:type="dxa"/>
          </w:tcPr>
          <w:p w:rsidR="001E2E71" w:rsidRDefault="001E2E71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1E2E71" w:rsidRDefault="001E2E71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1E2E71" w:rsidRDefault="001E2E71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1E2E71" w:rsidRDefault="009B56C2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9B56C2">
              <w:rPr>
                <w:rFonts w:asciiTheme="minorHAnsi" w:hAnsiTheme="minorHAnsi"/>
                <w:sz w:val="24"/>
              </w:rPr>
              <w:t>OHS</w:t>
            </w:r>
          </w:p>
        </w:tc>
      </w:tr>
      <w:tr w:rsidR="00CD6C45" w:rsidTr="001E2E71">
        <w:tc>
          <w:tcPr>
            <w:tcW w:w="2302" w:type="dxa"/>
          </w:tcPr>
          <w:p w:rsidR="00CD6C45" w:rsidRPr="009B56C2" w:rsidRDefault="00CD6C45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CD6C45" w:rsidRPr="009B56C2" w:rsidRDefault="00CD6C45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CD6C45" w:rsidRPr="009B56C2" w:rsidRDefault="00CD6C45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CD6C45" w:rsidRPr="009B56C2" w:rsidRDefault="008A79EB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8A79EB">
              <w:rPr>
                <w:rFonts w:asciiTheme="minorHAnsi" w:hAnsiTheme="minorHAnsi"/>
                <w:sz w:val="24"/>
              </w:rPr>
              <w:t>OHS</w:t>
            </w:r>
          </w:p>
        </w:tc>
      </w:tr>
    </w:tbl>
    <w:p w:rsidR="001E2E71" w:rsidRDefault="001E2E71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BF4D04" w:rsidRDefault="00BF4D04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3B1956" w:rsidRDefault="003B1956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</w:p>
    <w:p w:rsidR="00392E5D" w:rsidRDefault="00392E5D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</w:p>
    <w:p w:rsidR="00392E5D" w:rsidRDefault="00392E5D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</w:p>
    <w:p w:rsidR="00392E5D" w:rsidRDefault="00392E5D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</w:p>
    <w:p w:rsidR="00392E5D" w:rsidRDefault="00392E5D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</w:p>
    <w:p w:rsidR="001E2E71" w:rsidRDefault="009B56C2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  <w:r w:rsidRPr="009B56C2">
        <w:rPr>
          <w:rFonts w:asciiTheme="minorHAnsi" w:hAnsiTheme="minorHAnsi"/>
          <w:b/>
          <w:sz w:val="24"/>
          <w:u w:val="single"/>
        </w:rPr>
        <w:t>Landkreis Damenkönigin</w:t>
      </w:r>
    </w:p>
    <w:tbl>
      <w:tblPr>
        <w:tblStyle w:val="Tabellengitternetz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9B56C2" w:rsidTr="009B56C2">
        <w:tc>
          <w:tcPr>
            <w:tcW w:w="2302" w:type="dxa"/>
          </w:tcPr>
          <w:p w:rsidR="009B56C2" w:rsidRPr="006A0A66" w:rsidRDefault="009B56C2" w:rsidP="009B56C2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6A0A66">
              <w:rPr>
                <w:rFonts w:asciiTheme="minorHAnsi" w:hAnsiTheme="minorHAnsi"/>
                <w:b/>
                <w:sz w:val="24"/>
              </w:rPr>
              <w:t>Name</w:t>
            </w:r>
          </w:p>
        </w:tc>
        <w:tc>
          <w:tcPr>
            <w:tcW w:w="2303" w:type="dxa"/>
          </w:tcPr>
          <w:p w:rsidR="009B56C2" w:rsidRPr="006A0A66" w:rsidRDefault="009B56C2" w:rsidP="009B56C2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6A0A66">
              <w:rPr>
                <w:rFonts w:asciiTheme="minorHAnsi" w:hAnsiTheme="minorHAnsi"/>
                <w:b/>
                <w:sz w:val="24"/>
              </w:rPr>
              <w:t>Vorname</w:t>
            </w:r>
          </w:p>
        </w:tc>
        <w:tc>
          <w:tcPr>
            <w:tcW w:w="2303" w:type="dxa"/>
          </w:tcPr>
          <w:p w:rsidR="009B56C2" w:rsidRPr="006A0A66" w:rsidRDefault="009B56C2" w:rsidP="009B56C2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6A0A66">
              <w:rPr>
                <w:rFonts w:asciiTheme="minorHAnsi" w:hAnsiTheme="minorHAnsi"/>
                <w:b/>
                <w:sz w:val="24"/>
              </w:rPr>
              <w:t>Gesellschaft</w:t>
            </w:r>
          </w:p>
        </w:tc>
        <w:tc>
          <w:tcPr>
            <w:tcW w:w="2303" w:type="dxa"/>
          </w:tcPr>
          <w:p w:rsidR="009B56C2" w:rsidRPr="006A0A66" w:rsidRDefault="009B56C2" w:rsidP="009B56C2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6A0A66">
              <w:rPr>
                <w:rFonts w:asciiTheme="minorHAnsi" w:hAnsiTheme="minorHAnsi"/>
                <w:b/>
                <w:sz w:val="24"/>
              </w:rPr>
              <w:t>KSV</w:t>
            </w:r>
          </w:p>
        </w:tc>
      </w:tr>
      <w:tr w:rsidR="004317D4" w:rsidTr="009B56C2">
        <w:tc>
          <w:tcPr>
            <w:tcW w:w="2302" w:type="dxa"/>
          </w:tcPr>
          <w:p w:rsidR="004317D4" w:rsidRPr="009B56C2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Pr="009B56C2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Pr="009B56C2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9B56C2">
              <w:rPr>
                <w:rFonts w:asciiTheme="minorHAnsi" w:hAnsiTheme="minorHAnsi"/>
                <w:sz w:val="24"/>
              </w:rPr>
              <w:t>OHS</w:t>
            </w:r>
          </w:p>
        </w:tc>
      </w:tr>
      <w:tr w:rsidR="004317D4" w:rsidTr="009B56C2">
        <w:tc>
          <w:tcPr>
            <w:tcW w:w="2302" w:type="dxa"/>
          </w:tcPr>
          <w:p w:rsidR="004317D4" w:rsidRPr="009B56C2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Pr="009B56C2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Pr="009B56C2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Pr="009B56C2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8A79EB">
              <w:rPr>
                <w:rFonts w:asciiTheme="minorHAnsi" w:hAnsiTheme="minorHAnsi"/>
                <w:sz w:val="24"/>
              </w:rPr>
              <w:t>OHS</w:t>
            </w:r>
          </w:p>
        </w:tc>
      </w:tr>
      <w:tr w:rsidR="004317D4" w:rsidTr="009B56C2">
        <w:tc>
          <w:tcPr>
            <w:tcW w:w="2302" w:type="dxa"/>
          </w:tcPr>
          <w:p w:rsidR="004317D4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Pr="00CD6C45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Pr="008A79EB" w:rsidRDefault="00862879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862879">
              <w:rPr>
                <w:rFonts w:asciiTheme="minorHAnsi" w:hAnsiTheme="minorHAnsi"/>
                <w:sz w:val="24"/>
              </w:rPr>
              <w:t>OHS</w:t>
            </w:r>
          </w:p>
        </w:tc>
      </w:tr>
      <w:tr w:rsidR="006C2E61" w:rsidTr="009B56C2">
        <w:tc>
          <w:tcPr>
            <w:tcW w:w="2302" w:type="dxa"/>
          </w:tcPr>
          <w:p w:rsidR="006C2E61" w:rsidRDefault="006C2E61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6C2E61" w:rsidRDefault="006C2E61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6C2E61" w:rsidRPr="00CD6C45" w:rsidRDefault="006C2E61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6C2E61" w:rsidRPr="00862879" w:rsidRDefault="006C2E61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OHS</w:t>
            </w:r>
          </w:p>
        </w:tc>
      </w:tr>
      <w:tr w:rsidR="006C2E61" w:rsidTr="009B56C2">
        <w:tc>
          <w:tcPr>
            <w:tcW w:w="2302" w:type="dxa"/>
          </w:tcPr>
          <w:p w:rsidR="006C2E61" w:rsidRDefault="006C2E61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6C2E61" w:rsidRDefault="006C2E61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6C2E61" w:rsidRPr="00CD6C45" w:rsidRDefault="006C2E61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6C2E61" w:rsidRPr="00862879" w:rsidRDefault="006C2E61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OHS</w:t>
            </w:r>
          </w:p>
        </w:tc>
      </w:tr>
      <w:tr w:rsidR="006C2E61" w:rsidTr="009B56C2">
        <w:tc>
          <w:tcPr>
            <w:tcW w:w="2302" w:type="dxa"/>
          </w:tcPr>
          <w:p w:rsidR="006C2E61" w:rsidRDefault="006C2E61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6C2E61" w:rsidRDefault="006C2E61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6C2E61" w:rsidRPr="00CD6C45" w:rsidRDefault="006C2E61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6C2E61" w:rsidRPr="00862879" w:rsidRDefault="006C2E61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OHS</w:t>
            </w:r>
          </w:p>
        </w:tc>
      </w:tr>
      <w:tr w:rsidR="006C2E61" w:rsidTr="009B56C2">
        <w:tc>
          <w:tcPr>
            <w:tcW w:w="2302" w:type="dxa"/>
          </w:tcPr>
          <w:p w:rsidR="006C2E61" w:rsidRDefault="006C2E61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6C2E61" w:rsidRDefault="006C2E61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6C2E61" w:rsidRPr="00CD6C45" w:rsidRDefault="006C2E61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6C2E61" w:rsidRPr="00862879" w:rsidRDefault="006C2E61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OHS</w:t>
            </w:r>
          </w:p>
        </w:tc>
      </w:tr>
    </w:tbl>
    <w:p w:rsidR="009B56C2" w:rsidRDefault="009B56C2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</w:p>
    <w:p w:rsidR="006C2E61" w:rsidRDefault="006C2E61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</w:p>
    <w:p w:rsidR="006C2E61" w:rsidRDefault="006C2E61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</w:p>
    <w:p w:rsidR="006C2E61" w:rsidRDefault="006C2E61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</w:p>
    <w:p w:rsidR="00BB0993" w:rsidRPr="009B56C2" w:rsidRDefault="00BB0993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</w:p>
    <w:p w:rsidR="001E2E71" w:rsidRDefault="009B56C2">
      <w:pPr>
        <w:spacing w:line="360" w:lineRule="auto"/>
        <w:jc w:val="both"/>
        <w:rPr>
          <w:rFonts w:asciiTheme="minorHAnsi" w:hAnsiTheme="minorHAnsi"/>
          <w:sz w:val="24"/>
        </w:rPr>
      </w:pPr>
      <w:r w:rsidRPr="009B56C2">
        <w:rPr>
          <w:rFonts w:asciiTheme="minorHAnsi" w:hAnsiTheme="minorHAnsi"/>
          <w:b/>
          <w:sz w:val="24"/>
          <w:u w:val="single"/>
        </w:rPr>
        <w:t>Landkreis Schützenkönig</w:t>
      </w:r>
    </w:p>
    <w:tbl>
      <w:tblPr>
        <w:tblStyle w:val="Tabellengitternetz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9B56C2" w:rsidTr="009B56C2">
        <w:tc>
          <w:tcPr>
            <w:tcW w:w="2302" w:type="dxa"/>
          </w:tcPr>
          <w:p w:rsidR="009B56C2" w:rsidRPr="006A0A66" w:rsidRDefault="009B56C2" w:rsidP="009B56C2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6A0A66">
              <w:rPr>
                <w:rFonts w:asciiTheme="minorHAnsi" w:hAnsiTheme="minorHAnsi"/>
                <w:b/>
                <w:sz w:val="24"/>
              </w:rPr>
              <w:t>Name</w:t>
            </w:r>
          </w:p>
        </w:tc>
        <w:tc>
          <w:tcPr>
            <w:tcW w:w="2303" w:type="dxa"/>
          </w:tcPr>
          <w:p w:rsidR="009B56C2" w:rsidRPr="006A0A66" w:rsidRDefault="009B56C2" w:rsidP="009B56C2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6A0A66">
              <w:rPr>
                <w:rFonts w:asciiTheme="minorHAnsi" w:hAnsiTheme="minorHAnsi"/>
                <w:b/>
                <w:sz w:val="24"/>
              </w:rPr>
              <w:t>Vorname</w:t>
            </w:r>
          </w:p>
        </w:tc>
        <w:tc>
          <w:tcPr>
            <w:tcW w:w="2303" w:type="dxa"/>
          </w:tcPr>
          <w:p w:rsidR="009B56C2" w:rsidRPr="006A0A66" w:rsidRDefault="009B56C2" w:rsidP="009B56C2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6A0A66">
              <w:rPr>
                <w:rFonts w:asciiTheme="minorHAnsi" w:hAnsiTheme="minorHAnsi"/>
                <w:b/>
                <w:sz w:val="24"/>
              </w:rPr>
              <w:t>Gesellschaft</w:t>
            </w:r>
          </w:p>
        </w:tc>
        <w:tc>
          <w:tcPr>
            <w:tcW w:w="2303" w:type="dxa"/>
          </w:tcPr>
          <w:p w:rsidR="009B56C2" w:rsidRPr="006A0A66" w:rsidRDefault="009B56C2" w:rsidP="009B56C2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6A0A66">
              <w:rPr>
                <w:rFonts w:asciiTheme="minorHAnsi" w:hAnsiTheme="minorHAnsi"/>
                <w:b/>
                <w:sz w:val="24"/>
              </w:rPr>
              <w:t>KSV</w:t>
            </w:r>
          </w:p>
        </w:tc>
      </w:tr>
      <w:tr w:rsidR="009B56C2" w:rsidTr="009B56C2">
        <w:tc>
          <w:tcPr>
            <w:tcW w:w="2302" w:type="dxa"/>
          </w:tcPr>
          <w:p w:rsidR="009B56C2" w:rsidRDefault="009B56C2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9B56C2" w:rsidRDefault="009B56C2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9B56C2" w:rsidRDefault="009B56C2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9B56C2" w:rsidRDefault="00BF4D0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BF4D04">
              <w:rPr>
                <w:rFonts w:asciiTheme="minorHAnsi" w:hAnsiTheme="minorHAnsi"/>
                <w:sz w:val="24"/>
              </w:rPr>
              <w:t>OHS</w:t>
            </w:r>
          </w:p>
        </w:tc>
      </w:tr>
      <w:tr w:rsidR="004317D4" w:rsidTr="009B56C2">
        <w:tc>
          <w:tcPr>
            <w:tcW w:w="2302" w:type="dxa"/>
          </w:tcPr>
          <w:p w:rsidR="004317D4" w:rsidRPr="009B56C2" w:rsidRDefault="004317D4" w:rsidP="00283362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Pr="009B56C2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Pr="009B56C2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Pr="009B56C2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9B56C2">
              <w:rPr>
                <w:rFonts w:asciiTheme="minorHAnsi" w:hAnsiTheme="minorHAnsi"/>
                <w:sz w:val="24"/>
              </w:rPr>
              <w:t>OHS</w:t>
            </w:r>
          </w:p>
        </w:tc>
      </w:tr>
      <w:tr w:rsidR="004317D4" w:rsidTr="009B56C2">
        <w:tc>
          <w:tcPr>
            <w:tcW w:w="2302" w:type="dxa"/>
          </w:tcPr>
          <w:p w:rsidR="004317D4" w:rsidRPr="009B56C2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Pr="009B56C2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BF4D04">
              <w:rPr>
                <w:rFonts w:asciiTheme="minorHAnsi" w:hAnsiTheme="minorHAnsi"/>
                <w:sz w:val="24"/>
              </w:rPr>
              <w:t>OHS</w:t>
            </w:r>
          </w:p>
        </w:tc>
      </w:tr>
      <w:tr w:rsidR="004317D4" w:rsidTr="009B56C2">
        <w:tc>
          <w:tcPr>
            <w:tcW w:w="2302" w:type="dxa"/>
          </w:tcPr>
          <w:p w:rsidR="004317D4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BF4D04">
              <w:rPr>
                <w:rFonts w:asciiTheme="minorHAnsi" w:hAnsiTheme="minorHAnsi"/>
                <w:sz w:val="24"/>
              </w:rPr>
              <w:t>OHS</w:t>
            </w:r>
          </w:p>
        </w:tc>
      </w:tr>
      <w:tr w:rsidR="004317D4" w:rsidTr="009B56C2">
        <w:tc>
          <w:tcPr>
            <w:tcW w:w="2302" w:type="dxa"/>
          </w:tcPr>
          <w:p w:rsidR="004317D4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BF4D04">
              <w:rPr>
                <w:rFonts w:asciiTheme="minorHAnsi" w:hAnsiTheme="minorHAnsi"/>
                <w:sz w:val="24"/>
              </w:rPr>
              <w:t>OHS</w:t>
            </w:r>
          </w:p>
        </w:tc>
      </w:tr>
      <w:tr w:rsidR="004317D4" w:rsidTr="009B56C2">
        <w:tc>
          <w:tcPr>
            <w:tcW w:w="2302" w:type="dxa"/>
          </w:tcPr>
          <w:p w:rsidR="004317D4" w:rsidRPr="009B56C2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Pr="009B56C2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Pr="009B56C2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Pr="00BF4D04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8A79EB">
              <w:rPr>
                <w:rFonts w:asciiTheme="minorHAnsi" w:hAnsiTheme="minorHAnsi"/>
                <w:sz w:val="24"/>
              </w:rPr>
              <w:t>OHS</w:t>
            </w:r>
          </w:p>
        </w:tc>
      </w:tr>
      <w:tr w:rsidR="004317D4" w:rsidTr="009B56C2">
        <w:tc>
          <w:tcPr>
            <w:tcW w:w="2302" w:type="dxa"/>
          </w:tcPr>
          <w:p w:rsidR="004317D4" w:rsidRPr="009B56C2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Pr="009B56C2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Pr="009B56C2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303" w:type="dxa"/>
          </w:tcPr>
          <w:p w:rsidR="004317D4" w:rsidRPr="00BF4D04" w:rsidRDefault="004317D4" w:rsidP="004317D4">
            <w:pPr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8A79EB">
              <w:rPr>
                <w:rFonts w:asciiTheme="minorHAnsi" w:hAnsiTheme="minorHAnsi"/>
                <w:sz w:val="24"/>
              </w:rPr>
              <w:t>OHS</w:t>
            </w:r>
          </w:p>
        </w:tc>
      </w:tr>
    </w:tbl>
    <w:p w:rsidR="009B56C2" w:rsidRDefault="009B56C2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392E5D" w:rsidRDefault="00392E5D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656A0D" w:rsidRDefault="00862879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</w:t>
      </w:r>
      <w:r w:rsidR="00656A0D">
        <w:rPr>
          <w:rFonts w:ascii="Bookman Old Style" w:hAnsi="Bookman Old Style"/>
          <w:sz w:val="24"/>
        </w:rPr>
        <w:t xml:space="preserve">it sportlichem </w:t>
      </w:r>
      <w:r w:rsidR="006E1F44">
        <w:rPr>
          <w:rFonts w:ascii="Bookman Old Style" w:hAnsi="Bookman Old Style"/>
          <w:sz w:val="24"/>
        </w:rPr>
        <w:t>Gruß</w:t>
      </w:r>
    </w:p>
    <w:p w:rsidR="00A643FA" w:rsidRDefault="00A643FA" w:rsidP="00A643FA">
      <w:pPr>
        <w:spacing w:line="360" w:lineRule="auto"/>
        <w:jc w:val="both"/>
        <w:rPr>
          <w:rFonts w:ascii="Script MT Bold" w:hAnsi="Script MT Bold"/>
          <w:b/>
          <w:color w:val="002060"/>
          <w:sz w:val="36"/>
          <w:szCs w:val="36"/>
        </w:rPr>
      </w:pPr>
      <w:r>
        <w:rPr>
          <w:rFonts w:ascii="Palace Script MT" w:hAnsi="Palace Script MT"/>
          <w:b/>
          <w:color w:val="0000FF"/>
          <w:sz w:val="48"/>
          <w:szCs w:val="48"/>
        </w:rPr>
        <w:t xml:space="preserve">    </w:t>
      </w:r>
      <w:r w:rsidRPr="00FE7B4C">
        <w:rPr>
          <w:rFonts w:ascii="Script MT Bold" w:hAnsi="Script MT Bold"/>
          <w:b/>
          <w:color w:val="002060"/>
          <w:sz w:val="36"/>
          <w:szCs w:val="36"/>
        </w:rPr>
        <w:t>Michael Schindler</w:t>
      </w:r>
    </w:p>
    <w:p w:rsidR="009C2830" w:rsidRPr="009C2830" w:rsidRDefault="00A643FA" w:rsidP="00A643FA">
      <w:pPr>
        <w:spacing w:line="360" w:lineRule="auto"/>
        <w:jc w:val="both"/>
        <w:rPr>
          <w:rFonts w:ascii="Kunstler Script" w:hAnsi="Kunstler Script"/>
          <w:b/>
          <w:color w:val="0000FF"/>
          <w:sz w:val="40"/>
          <w:szCs w:val="40"/>
        </w:rPr>
      </w:pPr>
      <w:r>
        <w:rPr>
          <w:rFonts w:asciiTheme="minorHAnsi" w:hAnsiTheme="minorHAnsi"/>
        </w:rPr>
        <w:t xml:space="preserve">               </w:t>
      </w:r>
      <w:r w:rsidRPr="000A75E5">
        <w:rPr>
          <w:rFonts w:asciiTheme="minorHAnsi" w:hAnsiTheme="minorHAnsi"/>
        </w:rPr>
        <w:t>Kreisschießsportleiter</w:t>
      </w:r>
    </w:p>
    <w:sectPr w:rsidR="009C2830" w:rsidRPr="009C2830" w:rsidSect="009378AC">
      <w:footnotePr>
        <w:numRestart w:val="eachSect"/>
      </w:footnotePr>
      <w:type w:val="continuous"/>
      <w:pgSz w:w="11907" w:h="16840" w:code="9"/>
      <w:pgMar w:top="992" w:right="1418" w:bottom="1134" w:left="1418" w:header="680" w:footer="74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D1" w:rsidRDefault="005002D1">
      <w:r>
        <w:separator/>
      </w:r>
    </w:p>
  </w:endnote>
  <w:endnote w:type="continuationSeparator" w:id="0">
    <w:p w:rsidR="005002D1" w:rsidRDefault="00500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Script MT Bold">
    <w:altName w:val="Coronet"/>
    <w:charset w:val="00"/>
    <w:family w:val="script"/>
    <w:pitch w:val="variable"/>
    <w:sig w:usb0="00000003" w:usb1="00000000" w:usb2="00000000" w:usb3="00000000" w:csb0="00000001" w:csb1="00000000"/>
  </w:font>
  <w:font w:name="Kunstle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EE" w:rsidRDefault="00E109EE">
    <w:pPr>
      <w:pStyle w:val="Fuzeile"/>
      <w:tabs>
        <w:tab w:val="left" w:pos="1985"/>
        <w:tab w:val="left" w:pos="3119"/>
        <w:tab w:val="center" w:pos="4537"/>
        <w:tab w:val="left" w:pos="4678"/>
        <w:tab w:val="left" w:pos="5954"/>
        <w:tab w:val="right" w:pos="100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D1" w:rsidRDefault="005002D1">
      <w:r>
        <w:separator/>
      </w:r>
    </w:p>
  </w:footnote>
  <w:footnote w:type="continuationSeparator" w:id="0">
    <w:p w:rsidR="005002D1" w:rsidRDefault="00500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EE" w:rsidRDefault="00E109EE">
    <w:pPr>
      <w:pStyle w:val="Kopfzeile"/>
      <w:jc w:val="center"/>
    </w:pPr>
    <w:r>
      <w:t xml:space="preserve">- </w:t>
    </w:r>
    <w:r w:rsidR="00887C2F">
      <w:fldChar w:fldCharType="begin"/>
    </w:r>
    <w:r w:rsidR="00FF0FF8">
      <w:instrText xml:space="preserve">PAGE </w:instrText>
    </w:r>
    <w:r w:rsidR="00887C2F">
      <w:fldChar w:fldCharType="separate"/>
    </w:r>
    <w:r w:rsidR="00DF43B3">
      <w:rPr>
        <w:noProof/>
      </w:rPr>
      <w:t>2</w:t>
    </w:r>
    <w:r w:rsidR="00887C2F">
      <w:rPr>
        <w:noProof/>
      </w:rPr>
      <w:fldChar w:fldCharType="end"/>
    </w:r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Layout w:type="fixed"/>
      <w:tblCellMar>
        <w:left w:w="70" w:type="dxa"/>
        <w:right w:w="70" w:type="dxa"/>
      </w:tblCellMar>
      <w:tblLook w:val="0000"/>
    </w:tblPr>
    <w:tblGrid>
      <w:gridCol w:w="6449"/>
      <w:gridCol w:w="2835"/>
    </w:tblGrid>
    <w:tr w:rsidR="00E109EE">
      <w:tc>
        <w:tcPr>
          <w:tcW w:w="6449" w:type="dxa"/>
        </w:tcPr>
        <w:p w:rsidR="0076180A" w:rsidRDefault="0076180A">
          <w:pPr>
            <w:spacing w:line="240" w:lineRule="atLeast"/>
            <w:jc w:val="center"/>
            <w:rPr>
              <w:rFonts w:ascii="Bookman Old Style" w:hAnsi="Bookman Old Style"/>
              <w:sz w:val="16"/>
              <w:szCs w:val="16"/>
            </w:rPr>
          </w:pPr>
        </w:p>
        <w:p w:rsidR="000A008C" w:rsidRPr="000A008C" w:rsidRDefault="000A008C">
          <w:pPr>
            <w:spacing w:line="240" w:lineRule="atLeast"/>
            <w:jc w:val="center"/>
            <w:rPr>
              <w:rFonts w:ascii="Bookman Old Style" w:hAnsi="Bookman Old Style"/>
              <w:sz w:val="16"/>
              <w:szCs w:val="16"/>
            </w:rPr>
          </w:pPr>
        </w:p>
        <w:p w:rsidR="0076180A" w:rsidRPr="0076180A" w:rsidRDefault="0076180A" w:rsidP="0076180A">
          <w:pPr>
            <w:spacing w:line="240" w:lineRule="atLeast"/>
            <w:ind w:hanging="567"/>
            <w:jc w:val="center"/>
            <w:rPr>
              <w:rFonts w:ascii="Bookman Old Style" w:hAnsi="Bookman Old Style"/>
              <w:sz w:val="32"/>
            </w:rPr>
          </w:pPr>
          <w:r>
            <w:rPr>
              <w:rFonts w:ascii="Bookman Old Style" w:hAnsi="Bookman Old Style"/>
              <w:sz w:val="32"/>
            </w:rPr>
            <w:t xml:space="preserve">    </w:t>
          </w:r>
          <w:r w:rsidRPr="0076180A">
            <w:rPr>
              <w:rFonts w:ascii="Bookman Old Style" w:hAnsi="Bookman Old Style"/>
              <w:sz w:val="32"/>
            </w:rPr>
            <w:t>Kreisverband</w:t>
          </w:r>
        </w:p>
        <w:p w:rsidR="0076180A" w:rsidRDefault="0076180A">
          <w:pPr>
            <w:spacing w:line="240" w:lineRule="atLeast"/>
            <w:jc w:val="center"/>
            <w:rPr>
              <w:rFonts w:ascii="Bookman Old Style" w:hAnsi="Bookman Old Style"/>
            </w:rPr>
          </w:pPr>
        </w:p>
        <w:p w:rsidR="00E109EE" w:rsidRDefault="0076180A">
          <w:pPr>
            <w:spacing w:line="240" w:lineRule="atLeast"/>
            <w:jc w:val="center"/>
            <w:rPr>
              <w:rFonts w:ascii="Bookman Old Style" w:hAnsi="Bookman Old Style"/>
              <w:sz w:val="28"/>
            </w:rPr>
          </w:pPr>
          <w:r>
            <w:rPr>
              <w:rFonts w:ascii="Bookman Old Style" w:hAnsi="Bookman Old Style"/>
              <w:sz w:val="28"/>
            </w:rPr>
            <w:t>Oberharzer Schützenbund e.V.</w:t>
          </w:r>
        </w:p>
        <w:p w:rsidR="0076180A" w:rsidRPr="009378AC" w:rsidRDefault="0076180A">
          <w:pPr>
            <w:spacing w:line="240" w:lineRule="atLeast"/>
            <w:jc w:val="center"/>
            <w:rPr>
              <w:rFonts w:ascii="Bookman Old Style" w:hAnsi="Bookman Old Style"/>
            </w:rPr>
          </w:pPr>
        </w:p>
        <w:p w:rsidR="0076180A" w:rsidRPr="0076180A" w:rsidRDefault="0076180A">
          <w:pPr>
            <w:spacing w:line="240" w:lineRule="atLeast"/>
            <w:jc w:val="center"/>
            <w:rPr>
              <w:rFonts w:ascii="Bookman Old Style" w:hAnsi="Bookman Old Style"/>
              <w:sz w:val="28"/>
            </w:rPr>
          </w:pPr>
        </w:p>
      </w:tc>
      <w:tc>
        <w:tcPr>
          <w:tcW w:w="2835" w:type="dxa"/>
        </w:tcPr>
        <w:p w:rsidR="00E109EE" w:rsidRDefault="007B46EE" w:rsidP="009378AC">
          <w:pPr>
            <w:spacing w:line="240" w:lineRule="atLeast"/>
            <w:jc w:val="center"/>
            <w:rPr>
              <w:rFonts w:ascii="Helvetica" w:hAnsi="Helvetica"/>
              <w:smallCaps/>
              <w:spacing w:val="20"/>
              <w:sz w:val="16"/>
            </w:rPr>
          </w:pPr>
          <w:r>
            <w:rPr>
              <w:rFonts w:ascii="Bookman Old Style" w:hAnsi="Bookman Old Style"/>
              <w:noProof/>
              <w:sz w:val="16"/>
              <w:szCs w:val="16"/>
            </w:rPr>
            <w:drawing>
              <wp:inline distT="0" distB="0" distL="0" distR="0">
                <wp:extent cx="1216025" cy="1285875"/>
                <wp:effectExtent l="19050" t="0" r="3175" b="0"/>
                <wp:docPr id="1" name="Bild 1" descr="27_Oberh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7_Oberh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09EE" w:rsidRDefault="00E109EE">
    <w:pPr>
      <w:pStyle w:val="Kopfzeile"/>
      <w:rPr>
        <w:sz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/>
  <w:attachedTemplate r:id="rId1"/>
  <w:stylePaneFormatFilter w:val="3F01"/>
  <w:defaultTabStop w:val="284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D52925"/>
    <w:rsid w:val="0000735F"/>
    <w:rsid w:val="00033329"/>
    <w:rsid w:val="0004298A"/>
    <w:rsid w:val="000722EF"/>
    <w:rsid w:val="000879E4"/>
    <w:rsid w:val="000A008C"/>
    <w:rsid w:val="000C4E7C"/>
    <w:rsid w:val="000E06D2"/>
    <w:rsid w:val="000F08B0"/>
    <w:rsid w:val="00107DB1"/>
    <w:rsid w:val="00130D90"/>
    <w:rsid w:val="00153F9E"/>
    <w:rsid w:val="00197C33"/>
    <w:rsid w:val="001C5996"/>
    <w:rsid w:val="001D2B3E"/>
    <w:rsid w:val="001E2E71"/>
    <w:rsid w:val="00202755"/>
    <w:rsid w:val="00283362"/>
    <w:rsid w:val="00295009"/>
    <w:rsid w:val="002C4D86"/>
    <w:rsid w:val="00342408"/>
    <w:rsid w:val="00361CB8"/>
    <w:rsid w:val="00372616"/>
    <w:rsid w:val="00392E5D"/>
    <w:rsid w:val="003960A0"/>
    <w:rsid w:val="003B1956"/>
    <w:rsid w:val="003D5950"/>
    <w:rsid w:val="003F2314"/>
    <w:rsid w:val="0041527D"/>
    <w:rsid w:val="0042620F"/>
    <w:rsid w:val="00430DFB"/>
    <w:rsid w:val="004317D4"/>
    <w:rsid w:val="00441CC3"/>
    <w:rsid w:val="00466741"/>
    <w:rsid w:val="00483BB3"/>
    <w:rsid w:val="00490794"/>
    <w:rsid w:val="00492A1A"/>
    <w:rsid w:val="005002D1"/>
    <w:rsid w:val="0052506B"/>
    <w:rsid w:val="00533B37"/>
    <w:rsid w:val="00576708"/>
    <w:rsid w:val="0059488E"/>
    <w:rsid w:val="005972BB"/>
    <w:rsid w:val="00631B92"/>
    <w:rsid w:val="00644284"/>
    <w:rsid w:val="00656A0D"/>
    <w:rsid w:val="006A0135"/>
    <w:rsid w:val="006A0A66"/>
    <w:rsid w:val="006C0121"/>
    <w:rsid w:val="006C2E61"/>
    <w:rsid w:val="006C5992"/>
    <w:rsid w:val="006D6FDC"/>
    <w:rsid w:val="006E020D"/>
    <w:rsid w:val="006E1F44"/>
    <w:rsid w:val="006F35BF"/>
    <w:rsid w:val="007378FF"/>
    <w:rsid w:val="007530B3"/>
    <w:rsid w:val="0076180A"/>
    <w:rsid w:val="0077746C"/>
    <w:rsid w:val="007811EE"/>
    <w:rsid w:val="007B46EE"/>
    <w:rsid w:val="007D415F"/>
    <w:rsid w:val="007D5A42"/>
    <w:rsid w:val="00801E93"/>
    <w:rsid w:val="008030A7"/>
    <w:rsid w:val="00826D4B"/>
    <w:rsid w:val="00862879"/>
    <w:rsid w:val="00872EFE"/>
    <w:rsid w:val="00887C2F"/>
    <w:rsid w:val="00890381"/>
    <w:rsid w:val="008A79EB"/>
    <w:rsid w:val="008D2D64"/>
    <w:rsid w:val="00907B4B"/>
    <w:rsid w:val="00911CFA"/>
    <w:rsid w:val="00926ADA"/>
    <w:rsid w:val="00932766"/>
    <w:rsid w:val="009378AC"/>
    <w:rsid w:val="00963DFA"/>
    <w:rsid w:val="00990D96"/>
    <w:rsid w:val="0099215C"/>
    <w:rsid w:val="009B22F4"/>
    <w:rsid w:val="009B56C2"/>
    <w:rsid w:val="009C2830"/>
    <w:rsid w:val="009E6FEF"/>
    <w:rsid w:val="009E798B"/>
    <w:rsid w:val="00A23335"/>
    <w:rsid w:val="00A643FA"/>
    <w:rsid w:val="00A83997"/>
    <w:rsid w:val="00AA081A"/>
    <w:rsid w:val="00AA5990"/>
    <w:rsid w:val="00AC3A6E"/>
    <w:rsid w:val="00B33022"/>
    <w:rsid w:val="00B5767F"/>
    <w:rsid w:val="00BA1CD2"/>
    <w:rsid w:val="00BB0993"/>
    <w:rsid w:val="00BD4D67"/>
    <w:rsid w:val="00BF0ADC"/>
    <w:rsid w:val="00BF1051"/>
    <w:rsid w:val="00BF4D04"/>
    <w:rsid w:val="00BF7FEA"/>
    <w:rsid w:val="00CB4DBC"/>
    <w:rsid w:val="00CD6C45"/>
    <w:rsid w:val="00CE2F06"/>
    <w:rsid w:val="00D10829"/>
    <w:rsid w:val="00D33D86"/>
    <w:rsid w:val="00D52925"/>
    <w:rsid w:val="00D60A4E"/>
    <w:rsid w:val="00DF43B3"/>
    <w:rsid w:val="00E109EE"/>
    <w:rsid w:val="00E14E76"/>
    <w:rsid w:val="00EB3F87"/>
    <w:rsid w:val="00EC43EA"/>
    <w:rsid w:val="00F664F6"/>
    <w:rsid w:val="00F94F05"/>
    <w:rsid w:val="00F97055"/>
    <w:rsid w:val="00FB21F4"/>
    <w:rsid w:val="00FF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98A"/>
  </w:style>
  <w:style w:type="paragraph" w:styleId="berschrift1">
    <w:name w:val="heading 1"/>
    <w:basedOn w:val="Standard"/>
    <w:next w:val="Standard"/>
    <w:qFormat/>
    <w:rsid w:val="0004298A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04298A"/>
    <w:pPr>
      <w:spacing w:before="120"/>
      <w:outlineLvl w:val="1"/>
    </w:pPr>
    <w:rPr>
      <w:rFonts w:ascii="Helv" w:hAnsi="Helv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4298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4298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963DF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1E2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aurisch\Anwendungsdaten\Microsoft\Vorlagen\Pr&#228;sidentenbogen%20Pr&#228;siden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Präsidentenbogen Präsident.dot</Template>
  <TotalTime>0</TotalTime>
  <Pages>2</Pages>
  <Words>181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Rektorkopfbogen - Rektorat</vt:lpstr>
    </vt:vector>
  </TitlesOfParts>
  <Company>TU Clausthal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Rektorkopfbogen - Rektorat</dc:title>
  <dc:creator>laurisch</dc:creator>
  <cp:lastModifiedBy>Kvb_OHS</cp:lastModifiedBy>
  <cp:revision>41</cp:revision>
  <cp:lastPrinted>2022-05-23T14:27:00Z</cp:lastPrinted>
  <dcterms:created xsi:type="dcterms:W3CDTF">2016-05-14T08:19:00Z</dcterms:created>
  <dcterms:modified xsi:type="dcterms:W3CDTF">2023-04-23T18:18:00Z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1397242493</vt:i4>
  </property>
  <property fmtid="{D5CDD505-2E9C-101B-9397-08002B2CF9AE}" pid="3" name="_EmailSubject">
    <vt:lpwstr>Brandt Mitglieder Hochschule 6_5_04.doc</vt:lpwstr>
  </property>
  <property fmtid="{D5CDD505-2E9C-101B-9397-08002B2CF9AE}" pid="4" name="_AuthorEmail">
    <vt:lpwstr>anne.laurisch@tu-clausthal.de</vt:lpwstr>
  </property>
  <property fmtid="{D5CDD505-2E9C-101B-9397-08002B2CF9AE}" pid="5" name="_AuthorEmailDisplayName">
    <vt:lpwstr>Laurisch</vt:lpwstr>
  </property>
  <property fmtid="{D5CDD505-2E9C-101B-9397-08002B2CF9AE}" pid="6" name="_ReviewingToolsShownOnce">
    <vt:lpwstr/>
  </property>
</Properties>
</file>